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2</w:t>
      </w:r>
    </w:p>
    <w:tbl>
      <w:tblPr>
        <w:tblStyle w:val="4"/>
        <w:tblW w:w="170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245"/>
        <w:gridCol w:w="1560"/>
        <w:gridCol w:w="795"/>
        <w:gridCol w:w="660"/>
        <w:gridCol w:w="1019"/>
        <w:gridCol w:w="945"/>
        <w:gridCol w:w="930"/>
        <w:gridCol w:w="645"/>
        <w:gridCol w:w="1065"/>
        <w:gridCol w:w="1260"/>
        <w:gridCol w:w="1095"/>
        <w:gridCol w:w="1260"/>
        <w:gridCol w:w="750"/>
        <w:gridCol w:w="129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989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年“虞山杯”优质工程奖申报汇总表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房建类）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项目地址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结构层次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建筑面积（㎡）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造价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竣工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建设单位及责任人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参建部位、内容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项目经理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申报等级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p>
      <w:pPr>
        <w:rPr>
          <w:sz w:val="30"/>
          <w:szCs w:val="30"/>
        </w:rPr>
      </w:pPr>
    </w:p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 xml:space="preserve">  1</w:t>
      </w:r>
      <w:r>
        <w:rPr>
          <w:rFonts w:hint="eastAsia" w:ascii="宋体" w:hAnsi="宋体"/>
          <w:sz w:val="24"/>
        </w:rPr>
        <w:t>、“企业名称”请按营业执照上的填写；</w:t>
      </w:r>
    </w:p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、“工程名称”请按中标通知书上的填写。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、此表格用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软件制作生成电子文档，在</w:t>
      </w: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上发给协会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="宋体"/>
          <w:sz w:val="32"/>
          <w:szCs w:val="32"/>
        </w:rPr>
      </w:pPr>
      <w:r>
        <w:rPr>
          <w:rFonts w:eastAsia="华文中宋"/>
          <w:sz w:val="30"/>
          <w:szCs w:val="30"/>
        </w:rPr>
        <w:t>20</w:t>
      </w:r>
      <w:r>
        <w:rPr>
          <w:rFonts w:hint="eastAsia" w:eastAsia="华文中宋"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eastAsia" w:hAnsi="黑体" w:eastAsia="华文中宋"/>
          <w:sz w:val="30"/>
          <w:szCs w:val="30"/>
        </w:rPr>
        <w:t>年常熟市</w:t>
      </w:r>
      <w:r>
        <w:rPr>
          <w:rFonts w:hint="eastAsia" w:eastAsia="华文中宋"/>
          <w:sz w:val="30"/>
          <w:szCs w:val="30"/>
        </w:rPr>
        <w:t>“</w:t>
      </w:r>
      <w:r>
        <w:rPr>
          <w:rFonts w:hint="eastAsia" w:hAnsi="黑体" w:eastAsia="华文中宋"/>
          <w:sz w:val="30"/>
          <w:szCs w:val="30"/>
        </w:rPr>
        <w:t>虞山杯</w:t>
      </w:r>
      <w:r>
        <w:rPr>
          <w:rFonts w:hint="eastAsia" w:eastAsia="华文中宋"/>
          <w:sz w:val="30"/>
          <w:szCs w:val="30"/>
        </w:rPr>
        <w:t>”</w:t>
      </w:r>
      <w:r>
        <w:rPr>
          <w:rFonts w:hint="eastAsia" w:hAnsi="宋体" w:eastAsia="华文中宋"/>
          <w:sz w:val="30"/>
          <w:szCs w:val="30"/>
        </w:rPr>
        <w:t>（装饰等类）优质工程奖</w:t>
      </w:r>
      <w:r>
        <w:rPr>
          <w:rFonts w:hint="eastAsia" w:hAnsi="黑体" w:eastAsia="华文中宋"/>
          <w:sz w:val="30"/>
          <w:szCs w:val="30"/>
        </w:rPr>
        <w:t>申报</w:t>
      </w:r>
      <w:r>
        <w:rPr>
          <w:rFonts w:hint="eastAsia" w:ascii="宋体" w:hAnsi="宋体"/>
          <w:b/>
          <w:sz w:val="30"/>
          <w:szCs w:val="30"/>
        </w:rPr>
        <w:t>汇总表</w:t>
      </w:r>
    </w:p>
    <w:p>
      <w:pPr>
        <w:widowControl/>
        <w:spacing w:line="600" w:lineRule="exact"/>
        <w:ind w:left="900" w:hanging="900" w:hangingChars="300"/>
        <w:rPr>
          <w:rFonts w:ascii="宋体"/>
          <w:sz w:val="30"/>
          <w:szCs w:val="30"/>
        </w:rPr>
      </w:pPr>
    </w:p>
    <w:tbl>
      <w:tblPr>
        <w:tblStyle w:val="4"/>
        <w:tblW w:w="16162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75"/>
        <w:gridCol w:w="1418"/>
        <w:gridCol w:w="1417"/>
        <w:gridCol w:w="851"/>
        <w:gridCol w:w="1276"/>
        <w:gridCol w:w="1275"/>
        <w:gridCol w:w="1134"/>
        <w:gridCol w:w="1134"/>
        <w:gridCol w:w="709"/>
        <w:gridCol w:w="709"/>
        <w:gridCol w:w="709"/>
        <w:gridCol w:w="850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7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承建企业</w:t>
            </w:r>
          </w:p>
        </w:tc>
        <w:tc>
          <w:tcPr>
            <w:tcW w:w="1417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工程地址</w:t>
            </w:r>
          </w:p>
        </w:tc>
        <w:tc>
          <w:tcPr>
            <w:tcW w:w="851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76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项目经理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竣工日期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参建单位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总监</w:t>
            </w:r>
          </w:p>
        </w:tc>
        <w:tc>
          <w:tcPr>
            <w:tcW w:w="2127" w:type="dxa"/>
            <w:gridSpan w:val="3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主要参建人员</w:t>
            </w:r>
          </w:p>
        </w:tc>
        <w:tc>
          <w:tcPr>
            <w:tcW w:w="850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850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</w:tbl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 xml:space="preserve">  1</w:t>
      </w:r>
      <w:r>
        <w:rPr>
          <w:rFonts w:hint="eastAsia" w:ascii="宋体" w:hAnsi="宋体"/>
          <w:sz w:val="24"/>
        </w:rPr>
        <w:t>、“企业名称”请按营业执照上的填写；</w:t>
      </w:r>
    </w:p>
    <w:p>
      <w:pPr>
        <w:widowControl/>
        <w:spacing w:line="600" w:lineRule="exact"/>
        <w:ind w:left="720" w:hanging="720" w:hangingChars="300"/>
        <w:rPr>
          <w:rFonts w:ascii="宋体"/>
          <w:sz w:val="24"/>
          <w:highlight w:val="yellow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、“工程名称”请按中标通知书上的填写。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、此表格用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软件制作生成电子文档，在</w:t>
      </w: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上发给协会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2E"/>
    <w:rsid w:val="000700F7"/>
    <w:rsid w:val="000C6330"/>
    <w:rsid w:val="001C38E7"/>
    <w:rsid w:val="002569F2"/>
    <w:rsid w:val="002745CA"/>
    <w:rsid w:val="002D0D49"/>
    <w:rsid w:val="002E6B97"/>
    <w:rsid w:val="00313B32"/>
    <w:rsid w:val="003625EE"/>
    <w:rsid w:val="005422DB"/>
    <w:rsid w:val="005A72E2"/>
    <w:rsid w:val="00612F28"/>
    <w:rsid w:val="00643573"/>
    <w:rsid w:val="00657E29"/>
    <w:rsid w:val="00700E59"/>
    <w:rsid w:val="00750CF0"/>
    <w:rsid w:val="00770C2E"/>
    <w:rsid w:val="00895D80"/>
    <w:rsid w:val="009757DF"/>
    <w:rsid w:val="009B2080"/>
    <w:rsid w:val="00A560CE"/>
    <w:rsid w:val="00A6204E"/>
    <w:rsid w:val="00A767D8"/>
    <w:rsid w:val="00AA7981"/>
    <w:rsid w:val="00AB7C63"/>
    <w:rsid w:val="00B11C12"/>
    <w:rsid w:val="00B81A02"/>
    <w:rsid w:val="00BC40E8"/>
    <w:rsid w:val="00BF5056"/>
    <w:rsid w:val="00C100D7"/>
    <w:rsid w:val="00C84F60"/>
    <w:rsid w:val="00DB67E2"/>
    <w:rsid w:val="00E426DA"/>
    <w:rsid w:val="00E8222A"/>
    <w:rsid w:val="00FA55DE"/>
    <w:rsid w:val="0E2356D5"/>
    <w:rsid w:val="0F5F55AF"/>
    <w:rsid w:val="11AB3233"/>
    <w:rsid w:val="1CB51649"/>
    <w:rsid w:val="25815475"/>
    <w:rsid w:val="281F026C"/>
    <w:rsid w:val="2F510CEF"/>
    <w:rsid w:val="3B3121C6"/>
    <w:rsid w:val="416F5BCC"/>
    <w:rsid w:val="43327905"/>
    <w:rsid w:val="437E1112"/>
    <w:rsid w:val="49222B74"/>
    <w:rsid w:val="4AF55054"/>
    <w:rsid w:val="59112250"/>
    <w:rsid w:val="775C6377"/>
    <w:rsid w:val="792A0BED"/>
    <w:rsid w:val="7CF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91</Words>
  <Characters>522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万国全球购（招代理）</cp:lastModifiedBy>
  <dcterms:modified xsi:type="dcterms:W3CDTF">2021-12-28T00:13:42Z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99B9CCFE4A114035A0DF0FD5561EB45F</vt:lpwstr>
  </property>
</Properties>
</file>