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F" w:rsidRPr="00895797" w:rsidRDefault="0090027F" w:rsidP="008957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聘用</w:t>
      </w:r>
      <w:r w:rsidRPr="002060D2">
        <w:rPr>
          <w:rFonts w:hint="eastAsia"/>
          <w:b/>
          <w:sz w:val="36"/>
          <w:szCs w:val="36"/>
        </w:rPr>
        <w:t>企业</w:t>
      </w:r>
      <w:r w:rsidRPr="00895797">
        <w:rPr>
          <w:rFonts w:hint="eastAsia"/>
          <w:b/>
          <w:sz w:val="36"/>
          <w:szCs w:val="36"/>
        </w:rPr>
        <w:t>安全教育培训合格证明</w:t>
      </w:r>
    </w:p>
    <w:p w:rsidR="0090027F" w:rsidRDefault="009002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8"/>
        <w:gridCol w:w="1617"/>
        <w:gridCol w:w="2100"/>
        <w:gridCol w:w="1680"/>
        <w:gridCol w:w="2001"/>
      </w:tblGrid>
      <w:tr w:rsidR="0090027F" w:rsidRPr="00621019" w:rsidTr="00621019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398" w:type="dxa"/>
            <w:gridSpan w:val="4"/>
            <w:vAlign w:val="center"/>
          </w:tcPr>
          <w:p w:rsidR="0090027F" w:rsidRPr="00621019" w:rsidRDefault="0090027F">
            <w:pPr>
              <w:rPr>
                <w:sz w:val="24"/>
                <w:szCs w:val="24"/>
              </w:rPr>
            </w:pPr>
          </w:p>
        </w:tc>
      </w:tr>
      <w:tr w:rsidR="0090027F" w:rsidRPr="00621019" w:rsidTr="00F70D7B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Pr="00621019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398" w:type="dxa"/>
            <w:gridSpan w:val="4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10785C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培训老师</w:t>
            </w:r>
          </w:p>
        </w:tc>
        <w:tc>
          <w:tcPr>
            <w:tcW w:w="1617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职务</w:t>
            </w:r>
            <w:r w:rsidRPr="00621019"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01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10785C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培训人员</w:t>
            </w:r>
          </w:p>
        </w:tc>
        <w:tc>
          <w:tcPr>
            <w:tcW w:w="1617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00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10785C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3717" w:type="dxa"/>
            <w:gridSpan w:val="2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培训学时</w:t>
            </w:r>
          </w:p>
        </w:tc>
        <w:tc>
          <w:tcPr>
            <w:tcW w:w="2001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10785C">
        <w:trPr>
          <w:trHeight w:val="868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717" w:type="dxa"/>
            <w:gridSpan w:val="2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0027F" w:rsidRPr="00621019" w:rsidRDefault="0090027F" w:rsidP="0010785C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培训形式</w:t>
            </w:r>
          </w:p>
        </w:tc>
        <w:tc>
          <w:tcPr>
            <w:tcW w:w="2001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621019">
        <w:trPr>
          <w:trHeight w:hRule="exact" w:val="4294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10785C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培训内容（科目）</w:t>
            </w:r>
          </w:p>
        </w:tc>
        <w:tc>
          <w:tcPr>
            <w:tcW w:w="7398" w:type="dxa"/>
            <w:gridSpan w:val="4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</w:p>
        </w:tc>
      </w:tr>
      <w:tr w:rsidR="0090027F" w:rsidRPr="00621019" w:rsidTr="00621019">
        <w:trPr>
          <w:trHeight w:hRule="exact" w:val="2980"/>
          <w:jc w:val="center"/>
        </w:trPr>
        <w:tc>
          <w:tcPr>
            <w:tcW w:w="2188" w:type="dxa"/>
            <w:vAlign w:val="center"/>
          </w:tcPr>
          <w:p w:rsidR="0090027F" w:rsidRPr="00621019" w:rsidRDefault="0090027F" w:rsidP="00621019">
            <w:pPr>
              <w:jc w:val="center"/>
              <w:rPr>
                <w:sz w:val="24"/>
                <w:szCs w:val="24"/>
              </w:rPr>
            </w:pPr>
            <w:r w:rsidRPr="00621019">
              <w:rPr>
                <w:rFonts w:hint="eastAsia"/>
                <w:sz w:val="24"/>
                <w:szCs w:val="24"/>
              </w:rPr>
              <w:t>培训考核成绩</w:t>
            </w:r>
          </w:p>
        </w:tc>
        <w:tc>
          <w:tcPr>
            <w:tcW w:w="7398" w:type="dxa"/>
            <w:gridSpan w:val="4"/>
            <w:vAlign w:val="center"/>
          </w:tcPr>
          <w:p w:rsidR="0090027F" w:rsidRPr="00621019" w:rsidRDefault="0090027F">
            <w:pPr>
              <w:rPr>
                <w:sz w:val="24"/>
                <w:szCs w:val="24"/>
              </w:rPr>
            </w:pPr>
            <w:r w:rsidRPr="00621019">
              <w:rPr>
                <w:sz w:val="24"/>
                <w:szCs w:val="24"/>
              </w:rPr>
              <w:t xml:space="preserve">                                 </w:t>
            </w:r>
          </w:p>
          <w:p w:rsidR="0090027F" w:rsidRDefault="0090027F">
            <w:pPr>
              <w:rPr>
                <w:sz w:val="24"/>
                <w:szCs w:val="24"/>
              </w:rPr>
            </w:pPr>
            <w:r w:rsidRPr="006210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90027F" w:rsidRDefault="0090027F">
            <w:pPr>
              <w:rPr>
                <w:sz w:val="24"/>
                <w:szCs w:val="24"/>
              </w:rPr>
            </w:pPr>
          </w:p>
          <w:p w:rsidR="0090027F" w:rsidRPr="00621019" w:rsidRDefault="0090027F">
            <w:pPr>
              <w:rPr>
                <w:sz w:val="24"/>
                <w:szCs w:val="24"/>
              </w:rPr>
            </w:pPr>
          </w:p>
          <w:p w:rsidR="0090027F" w:rsidRPr="00621019" w:rsidRDefault="0090027F">
            <w:pPr>
              <w:rPr>
                <w:sz w:val="24"/>
                <w:szCs w:val="24"/>
              </w:rPr>
            </w:pPr>
            <w:r w:rsidRPr="0062101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（企业</w:t>
            </w:r>
            <w:r w:rsidRPr="00621019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0027F" w:rsidRPr="00895797" w:rsidRDefault="0090027F">
      <w:pPr>
        <w:rPr>
          <w:sz w:val="28"/>
          <w:szCs w:val="28"/>
        </w:rPr>
      </w:pPr>
    </w:p>
    <w:sectPr w:rsidR="0090027F" w:rsidRPr="00895797" w:rsidSect="00E62E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7F" w:rsidRDefault="0090027F" w:rsidP="00895797">
      <w:r>
        <w:separator/>
      </w:r>
    </w:p>
  </w:endnote>
  <w:endnote w:type="continuationSeparator" w:id="0">
    <w:p w:rsidR="0090027F" w:rsidRDefault="0090027F" w:rsidP="0089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7F" w:rsidRDefault="0090027F" w:rsidP="00895797">
      <w:r>
        <w:separator/>
      </w:r>
    </w:p>
  </w:footnote>
  <w:footnote w:type="continuationSeparator" w:id="0">
    <w:p w:rsidR="0090027F" w:rsidRDefault="0090027F" w:rsidP="00895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97"/>
    <w:rsid w:val="0010785C"/>
    <w:rsid w:val="0012319D"/>
    <w:rsid w:val="002060D2"/>
    <w:rsid w:val="00274A15"/>
    <w:rsid w:val="00296D73"/>
    <w:rsid w:val="00603CEF"/>
    <w:rsid w:val="00621019"/>
    <w:rsid w:val="006D632E"/>
    <w:rsid w:val="00705C17"/>
    <w:rsid w:val="007A0D41"/>
    <w:rsid w:val="007F0316"/>
    <w:rsid w:val="00895797"/>
    <w:rsid w:val="0090027F"/>
    <w:rsid w:val="009747BE"/>
    <w:rsid w:val="00BB6382"/>
    <w:rsid w:val="00C53865"/>
    <w:rsid w:val="00C827AF"/>
    <w:rsid w:val="00DA444B"/>
    <w:rsid w:val="00E62E83"/>
    <w:rsid w:val="00F70D7B"/>
    <w:rsid w:val="00FA6F56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5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7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5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579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957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79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9579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34</Words>
  <Characters>196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微软中国</cp:lastModifiedBy>
  <cp:revision>9</cp:revision>
  <dcterms:created xsi:type="dcterms:W3CDTF">2018-03-02T04:42:00Z</dcterms:created>
  <dcterms:modified xsi:type="dcterms:W3CDTF">2018-07-04T02:57:00Z</dcterms:modified>
</cp:coreProperties>
</file>